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B" w:rsidRDefault="00875F5B" w:rsidP="00923FEE">
      <w:pPr>
        <w:jc w:val="center"/>
        <w:rPr>
          <w:b/>
          <w:sz w:val="32"/>
          <w:szCs w:val="32"/>
        </w:rPr>
      </w:pPr>
    </w:p>
    <w:p w:rsidR="00875F5B" w:rsidRDefault="00875F5B" w:rsidP="00923FEE">
      <w:pPr>
        <w:jc w:val="center"/>
        <w:rPr>
          <w:b/>
          <w:sz w:val="32"/>
          <w:szCs w:val="32"/>
        </w:rPr>
      </w:pPr>
    </w:p>
    <w:p w:rsidR="00875F5B" w:rsidRDefault="00875F5B" w:rsidP="00923FEE">
      <w:pPr>
        <w:jc w:val="center"/>
        <w:rPr>
          <w:b/>
          <w:sz w:val="40"/>
          <w:szCs w:val="40"/>
        </w:rPr>
      </w:pPr>
      <w:r w:rsidRPr="00B77697">
        <w:rPr>
          <w:b/>
          <w:sz w:val="40"/>
          <w:szCs w:val="40"/>
        </w:rPr>
        <w:t>PÍSEMNÁ ČÁST ZKOUŠKY</w:t>
      </w:r>
    </w:p>
    <w:p w:rsidR="00875F5B" w:rsidRPr="00B77697" w:rsidRDefault="00875F5B" w:rsidP="00923FEE">
      <w:pPr>
        <w:jc w:val="center"/>
        <w:rPr>
          <w:b/>
          <w:sz w:val="40"/>
          <w:szCs w:val="40"/>
        </w:rPr>
      </w:pPr>
    </w:p>
    <w:p w:rsidR="00875F5B" w:rsidRDefault="00875F5B" w:rsidP="00923FEE">
      <w:pPr>
        <w:jc w:val="center"/>
        <w:rPr>
          <w:b/>
          <w:sz w:val="40"/>
          <w:szCs w:val="40"/>
        </w:rPr>
      </w:pPr>
      <w:r w:rsidRPr="00B77697">
        <w:rPr>
          <w:b/>
          <w:sz w:val="40"/>
          <w:szCs w:val="40"/>
        </w:rPr>
        <w:t xml:space="preserve"> PRO STUDENTY DOKTORSKÉHO STUDIA</w:t>
      </w:r>
    </w:p>
    <w:p w:rsidR="00875F5B" w:rsidRDefault="00875F5B" w:rsidP="00923FEE">
      <w:pPr>
        <w:jc w:val="center"/>
        <w:rPr>
          <w:b/>
          <w:sz w:val="40"/>
          <w:szCs w:val="40"/>
        </w:rPr>
      </w:pPr>
    </w:p>
    <w:p w:rsidR="00875F5B" w:rsidRDefault="00875F5B" w:rsidP="00923FEE">
      <w:pPr>
        <w:jc w:val="center"/>
        <w:rPr>
          <w:b/>
          <w:sz w:val="40"/>
          <w:szCs w:val="40"/>
        </w:rPr>
      </w:pPr>
    </w:p>
    <w:p w:rsidR="00875F5B" w:rsidRPr="00F76FA1" w:rsidRDefault="00875F5B" w:rsidP="00923FEE">
      <w:pPr>
        <w:jc w:val="center"/>
        <w:rPr>
          <w:sz w:val="40"/>
          <w:szCs w:val="40"/>
        </w:rPr>
      </w:pPr>
      <w:r>
        <w:rPr>
          <w:sz w:val="40"/>
          <w:szCs w:val="40"/>
        </w:rPr>
        <w:t>(VZOR TESTU)</w:t>
      </w: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923FEE">
      <w:pPr>
        <w:jc w:val="center"/>
        <w:rPr>
          <w:b/>
          <w:sz w:val="24"/>
          <w:szCs w:val="24"/>
        </w:rPr>
      </w:pPr>
    </w:p>
    <w:p w:rsidR="00875F5B" w:rsidRDefault="00875F5B" w:rsidP="00B77697">
      <w:pPr>
        <w:rPr>
          <w:b/>
          <w:sz w:val="24"/>
          <w:szCs w:val="24"/>
        </w:rPr>
      </w:pPr>
    </w:p>
    <w:p w:rsidR="00875F5B" w:rsidRDefault="00875F5B" w:rsidP="003D4A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4A23">
        <w:rPr>
          <w:sz w:val="24"/>
          <w:szCs w:val="24"/>
        </w:rPr>
        <w:t xml:space="preserve">For each question, complete the second sentence so that it means the same as the first. </w:t>
      </w:r>
      <w:r w:rsidRPr="003D4A23">
        <w:rPr>
          <w:b/>
          <w:sz w:val="24"/>
          <w:szCs w:val="24"/>
        </w:rPr>
        <w:t>Use no more than three words.</w:t>
      </w:r>
      <w:r w:rsidRPr="003D4A23">
        <w:rPr>
          <w:sz w:val="24"/>
          <w:szCs w:val="24"/>
        </w:rPr>
        <w:t xml:space="preserve"> Write only the missing words.</w:t>
      </w:r>
    </w:p>
    <w:p w:rsidR="00875F5B" w:rsidRDefault="00875F5B" w:rsidP="003D4A23">
      <w:pPr>
        <w:pStyle w:val="ListParagraph"/>
        <w:rPr>
          <w:sz w:val="24"/>
          <w:szCs w:val="24"/>
        </w:rPr>
      </w:pPr>
    </w:p>
    <w:p w:rsidR="00875F5B" w:rsidRPr="003D4A23" w:rsidRDefault="00875F5B" w:rsidP="003D4A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875F5B" w:rsidRPr="00923FEE" w:rsidRDefault="00875F5B" w:rsidP="00923F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3FEE">
        <w:rPr>
          <w:sz w:val="24"/>
          <w:szCs w:val="24"/>
        </w:rPr>
        <w:t xml:space="preserve">I was </w:t>
      </w:r>
      <w:r>
        <w:rPr>
          <w:sz w:val="24"/>
          <w:szCs w:val="24"/>
        </w:rPr>
        <w:t>g</w:t>
      </w:r>
      <w:r w:rsidRPr="00923FEE">
        <w:rPr>
          <w:sz w:val="24"/>
          <w:szCs w:val="24"/>
        </w:rPr>
        <w:t>iven a new camera for my birthday by my uncle.</w:t>
      </w:r>
    </w:p>
    <w:p w:rsidR="00875F5B" w:rsidRPr="006D091F" w:rsidRDefault="00875F5B" w:rsidP="006D091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uncle </w:t>
      </w:r>
      <w:r>
        <w:rPr>
          <w:sz w:val="24"/>
          <w:szCs w:val="24"/>
        </w:rPr>
        <w:t>......</w:t>
      </w:r>
      <w:r w:rsidRPr="00923FEE">
        <w:rPr>
          <w:i/>
          <w:sz w:val="24"/>
          <w:szCs w:val="24"/>
        </w:rPr>
        <w:t>gave me</w:t>
      </w:r>
      <w:r>
        <w:rPr>
          <w:sz w:val="24"/>
          <w:szCs w:val="24"/>
        </w:rPr>
        <w:t>……</w:t>
      </w:r>
      <w:r>
        <w:rPr>
          <w:b/>
          <w:sz w:val="24"/>
          <w:szCs w:val="24"/>
        </w:rPr>
        <w:t>a new camera for my birthday.</w:t>
      </w:r>
    </w:p>
    <w:p w:rsidR="00875F5B" w:rsidRPr="003D4A23" w:rsidRDefault="00875F5B" w:rsidP="003D4A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A23">
        <w:rPr>
          <w:sz w:val="24"/>
          <w:szCs w:val="24"/>
        </w:rPr>
        <w:t>So far, I haven´t taken many photographs with it.</w:t>
      </w:r>
    </w:p>
    <w:p w:rsidR="00875F5B" w:rsidRDefault="00875F5B" w:rsidP="003D4A2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So far, I´ve only taken a ………………………………………..photographs with it.</w:t>
      </w:r>
    </w:p>
    <w:p w:rsidR="00875F5B" w:rsidRDefault="00875F5B" w:rsidP="003D4A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A23">
        <w:rPr>
          <w:sz w:val="24"/>
          <w:szCs w:val="24"/>
        </w:rPr>
        <w:t>My uncle asked me if I would show him my photographs.</w:t>
      </w:r>
    </w:p>
    <w:p w:rsidR="00875F5B" w:rsidRPr="00591D19" w:rsidRDefault="00875F5B" w:rsidP="00591D1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My uncle said, „Please would ……………………………………….your photographs?“</w:t>
      </w:r>
    </w:p>
    <w:p w:rsidR="00875F5B" w:rsidRDefault="00875F5B" w:rsidP="003D4A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 suggested trying a different film.</w:t>
      </w:r>
    </w:p>
    <w:p w:rsidR="00875F5B" w:rsidRPr="00591D19" w:rsidRDefault="00875F5B" w:rsidP="00591D1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He said, „Why………………………………………………try a different film?“</w:t>
      </w:r>
    </w:p>
    <w:p w:rsidR="00875F5B" w:rsidRDefault="00875F5B" w:rsidP="003D4A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would be good if I went on a photography course.</w:t>
      </w:r>
    </w:p>
    <w:p w:rsidR="00875F5B" w:rsidRPr="00591D19" w:rsidRDefault="00875F5B" w:rsidP="00591D1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 really ought…………………………………………………..on a photography course.</w:t>
      </w:r>
    </w:p>
    <w:p w:rsidR="00875F5B" w:rsidRDefault="00875F5B" w:rsidP="003D4A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 uncle is finding out how much a two-week course costs.</w:t>
      </w:r>
    </w:p>
    <w:p w:rsidR="00875F5B" w:rsidRDefault="00875F5B" w:rsidP="006D091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My uncle is finding out the…………………………………………..a two-week course.</w:t>
      </w:r>
    </w:p>
    <w:p w:rsidR="00875F5B" w:rsidRDefault="00875F5B" w:rsidP="006D091F">
      <w:pPr>
        <w:pStyle w:val="ListParagraph"/>
        <w:rPr>
          <w:b/>
          <w:sz w:val="24"/>
          <w:szCs w:val="24"/>
        </w:rPr>
      </w:pPr>
    </w:p>
    <w:p w:rsidR="00875F5B" w:rsidRDefault="00875F5B" w:rsidP="006D091F">
      <w:pPr>
        <w:pStyle w:val="ListParagraph"/>
        <w:rPr>
          <w:b/>
          <w:sz w:val="24"/>
          <w:szCs w:val="24"/>
        </w:rPr>
      </w:pPr>
    </w:p>
    <w:p w:rsidR="00875F5B" w:rsidRDefault="00875F5B" w:rsidP="006D091F">
      <w:pPr>
        <w:pStyle w:val="ListParagraph"/>
        <w:rPr>
          <w:b/>
          <w:sz w:val="24"/>
          <w:szCs w:val="24"/>
        </w:rPr>
      </w:pPr>
    </w:p>
    <w:p w:rsidR="00875F5B" w:rsidRPr="006D091F" w:rsidRDefault="00875F5B" w:rsidP="006D091F">
      <w:pPr>
        <w:pStyle w:val="ListParagraph"/>
        <w:rPr>
          <w:b/>
          <w:sz w:val="24"/>
          <w:szCs w:val="24"/>
        </w:rPr>
      </w:pPr>
    </w:p>
    <w:p w:rsidR="00875F5B" w:rsidRPr="00BE7F43" w:rsidRDefault="00875F5B" w:rsidP="004F69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Read the text below and choose the correct word for each space. Mark the correct letter </w:t>
      </w:r>
      <w:r>
        <w:rPr>
          <w:b/>
          <w:sz w:val="24"/>
          <w:szCs w:val="24"/>
        </w:rPr>
        <w:t xml:space="preserve">A, B, C </w:t>
      </w: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875F5B" w:rsidRPr="001D64C0" w:rsidRDefault="00875F5B" w:rsidP="00BE7F43">
      <w:pPr>
        <w:pStyle w:val="ListParagraph"/>
        <w:rPr>
          <w:b/>
          <w:sz w:val="24"/>
          <w:szCs w:val="24"/>
        </w:rPr>
      </w:pPr>
    </w:p>
    <w:p w:rsidR="00875F5B" w:rsidRPr="004F698C" w:rsidRDefault="00875F5B" w:rsidP="001D64C0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Example:</w:t>
      </w:r>
    </w:p>
    <w:p w:rsidR="00875F5B" w:rsidRDefault="00875F5B" w:rsidP="00BD0B78">
      <w:pPr>
        <w:pStyle w:val="ListParagraph"/>
        <w:rPr>
          <w:sz w:val="24"/>
          <w:szCs w:val="24"/>
        </w:rPr>
      </w:pPr>
      <w:r w:rsidRPr="00796064">
        <w:rPr>
          <w:b/>
          <w:sz w:val="24"/>
          <w:szCs w:val="24"/>
        </w:rPr>
        <w:t>0</w:t>
      </w:r>
      <w:r>
        <w:rPr>
          <w:sz w:val="24"/>
          <w:szCs w:val="24"/>
        </w:rPr>
        <w:tab/>
      </w:r>
      <w:r w:rsidRPr="001D64C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became</w:t>
      </w:r>
      <w:r w:rsidRPr="001D64C0">
        <w:rPr>
          <w:b/>
          <w:sz w:val="24"/>
          <w:szCs w:val="24"/>
        </w:rPr>
        <w:tab/>
        <w:t>B</w:t>
      </w:r>
      <w:r>
        <w:rPr>
          <w:sz w:val="24"/>
          <w:szCs w:val="24"/>
        </w:rPr>
        <w:t xml:space="preserve"> changed</w:t>
      </w:r>
      <w:r>
        <w:rPr>
          <w:sz w:val="24"/>
          <w:szCs w:val="24"/>
        </w:rPr>
        <w:tab/>
      </w:r>
      <w:r w:rsidRPr="001D64C0"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reached</w:t>
      </w:r>
      <w:r>
        <w:rPr>
          <w:sz w:val="24"/>
          <w:szCs w:val="24"/>
        </w:rPr>
        <w:tab/>
      </w:r>
      <w:r w:rsidRPr="001D64C0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earned</w:t>
      </w:r>
    </w:p>
    <w:p w:rsidR="00875F5B" w:rsidRPr="001D64C0" w:rsidRDefault="00875F5B" w:rsidP="00BD0B78">
      <w:pPr>
        <w:pStyle w:val="ListParagraph"/>
        <w:rPr>
          <w:b/>
          <w:sz w:val="24"/>
          <w:szCs w:val="24"/>
        </w:rPr>
      </w:pPr>
    </w:p>
    <w:p w:rsidR="00875F5B" w:rsidRPr="00BD0B78" w:rsidRDefault="00875F5B" w:rsidP="00BD0B78">
      <w:pPr>
        <w:pStyle w:val="ListParagraph"/>
        <w:jc w:val="center"/>
        <w:rPr>
          <w:b/>
          <w:sz w:val="24"/>
          <w:szCs w:val="24"/>
        </w:rPr>
      </w:pPr>
      <w:r w:rsidRPr="00BD0B78">
        <w:rPr>
          <w:b/>
          <w:sz w:val="24"/>
          <w:szCs w:val="24"/>
        </w:rPr>
        <w:t>James Cook</w:t>
      </w:r>
    </w:p>
    <w:p w:rsidR="00875F5B" w:rsidRDefault="00875F5B" w:rsidP="00BD0B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James Cook sailed around the world in the late 18th century and </w:t>
      </w:r>
      <w:r w:rsidRPr="00BD0B78">
        <w:rPr>
          <w:b/>
          <w:sz w:val="24"/>
          <w:szCs w:val="24"/>
        </w:rPr>
        <w:t>0)</w:t>
      </w:r>
      <w:r>
        <w:rPr>
          <w:sz w:val="24"/>
          <w:szCs w:val="24"/>
        </w:rPr>
        <w:t>………</w:t>
      </w:r>
      <w:r w:rsidRPr="003A6F8D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………….. famous as an explorer. He first went to sea in 1746. Eleven years later, he </w:t>
      </w:r>
      <w:r w:rsidRPr="00BD0B7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………………… the navy. He was a very good sailor and </w:t>
      </w:r>
      <w:r w:rsidRPr="00BD0B78">
        <w:rPr>
          <w:b/>
          <w:sz w:val="24"/>
          <w:szCs w:val="24"/>
        </w:rPr>
        <w:t>7)</w:t>
      </w:r>
      <w:r>
        <w:rPr>
          <w:sz w:val="24"/>
          <w:szCs w:val="24"/>
        </w:rPr>
        <w:t>…………………………was not long before he was given his own ship.</w:t>
      </w:r>
    </w:p>
    <w:p w:rsidR="00875F5B" w:rsidRDefault="00875F5B" w:rsidP="00BD0B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1768, the Royal Society </w:t>
      </w:r>
      <w:r w:rsidRPr="00BD0B78">
        <w:rPr>
          <w:b/>
          <w:sz w:val="24"/>
          <w:szCs w:val="24"/>
        </w:rPr>
        <w:t>8)</w:t>
      </w:r>
      <w:r>
        <w:rPr>
          <w:sz w:val="24"/>
          <w:szCs w:val="24"/>
        </w:rPr>
        <w:t xml:space="preserve">…………………………a scientific voyage to Tahiti. Cook was asked to command the ship, </w:t>
      </w:r>
      <w:r w:rsidRPr="00BD0B78">
        <w:rPr>
          <w:i/>
          <w:sz w:val="24"/>
          <w:szCs w:val="24"/>
        </w:rPr>
        <w:t>Endeavour</w:t>
      </w:r>
      <w:r>
        <w:rPr>
          <w:sz w:val="24"/>
          <w:szCs w:val="24"/>
        </w:rPr>
        <w:t xml:space="preserve">,  and to take a group of scientists </w:t>
      </w:r>
      <w:r w:rsidRPr="00BD0B7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……………….board. The voyage lasted three years. Cook made </w:t>
      </w:r>
      <w:r w:rsidRPr="00BD0B78">
        <w:rPr>
          <w:b/>
          <w:sz w:val="24"/>
          <w:szCs w:val="24"/>
        </w:rPr>
        <w:t>10)</w:t>
      </w:r>
      <w:r>
        <w:rPr>
          <w:sz w:val="24"/>
          <w:szCs w:val="24"/>
        </w:rPr>
        <w:t xml:space="preserve">………………………… that his sailors ate fresh fruit. In this way, he was able to 11)………………………. Them from terrible illnesses </w:t>
      </w:r>
      <w:r w:rsidRPr="00BD0B78">
        <w:rPr>
          <w:b/>
          <w:sz w:val="24"/>
          <w:szCs w:val="24"/>
        </w:rPr>
        <w:t>12)</w:t>
      </w:r>
      <w:r>
        <w:rPr>
          <w:sz w:val="24"/>
          <w:szCs w:val="24"/>
        </w:rPr>
        <w:t>……………………..by a bad diet.</w:t>
      </w:r>
    </w:p>
    <w:p w:rsidR="00875F5B" w:rsidRDefault="00875F5B" w:rsidP="00BD0B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Cook was the first European to draw maps of New Zealand and to </w:t>
      </w:r>
      <w:r w:rsidRPr="00BD0B78">
        <w:rPr>
          <w:b/>
          <w:sz w:val="24"/>
          <w:szCs w:val="24"/>
        </w:rPr>
        <w:t>13)</w:t>
      </w:r>
      <w:r>
        <w:rPr>
          <w:sz w:val="24"/>
          <w:szCs w:val="24"/>
        </w:rPr>
        <w:t xml:space="preserve">……………………. eastern Australia. He also sailed to Antarctica and drew maps of the Pacific and its </w:t>
      </w:r>
      <w:r w:rsidRPr="00BD0B78">
        <w:rPr>
          <w:b/>
          <w:sz w:val="24"/>
          <w:szCs w:val="24"/>
        </w:rPr>
        <w:t>14)</w:t>
      </w:r>
      <w:r>
        <w:rPr>
          <w:sz w:val="24"/>
          <w:szCs w:val="24"/>
        </w:rPr>
        <w:t xml:space="preserve">………………………….islands. In 1779, he died </w:t>
      </w:r>
      <w:r w:rsidRPr="00BD0B78">
        <w:rPr>
          <w:b/>
          <w:sz w:val="24"/>
          <w:szCs w:val="24"/>
        </w:rPr>
        <w:t>15)</w:t>
      </w:r>
      <w:r>
        <w:rPr>
          <w:sz w:val="24"/>
          <w:szCs w:val="24"/>
        </w:rPr>
        <w:t xml:space="preserve">………………… a fight in Hawaii.  </w:t>
      </w:r>
    </w:p>
    <w:p w:rsidR="00875F5B" w:rsidRDefault="00875F5B" w:rsidP="00BD0B78">
      <w:pPr>
        <w:pStyle w:val="ListParagraph"/>
        <w:rPr>
          <w:sz w:val="24"/>
          <w:szCs w:val="24"/>
        </w:rPr>
      </w:pPr>
    </w:p>
    <w:p w:rsidR="00875F5B" w:rsidRDefault="00875F5B" w:rsidP="00BD0B78">
      <w:pPr>
        <w:pStyle w:val="ListParagraph"/>
        <w:rPr>
          <w:sz w:val="24"/>
          <w:szCs w:val="24"/>
        </w:rPr>
      </w:pPr>
    </w:p>
    <w:p w:rsidR="00875F5B" w:rsidRDefault="00875F5B" w:rsidP="00BD0B78">
      <w:pPr>
        <w:pStyle w:val="ListParagraph"/>
        <w:rPr>
          <w:b/>
          <w:sz w:val="24"/>
          <w:szCs w:val="24"/>
        </w:rPr>
      </w:pPr>
    </w:p>
    <w:p w:rsidR="00875F5B" w:rsidRDefault="00875F5B" w:rsidP="00BD0B78">
      <w:pPr>
        <w:pStyle w:val="ListParagraph"/>
        <w:rPr>
          <w:b/>
          <w:sz w:val="24"/>
          <w:szCs w:val="24"/>
        </w:rPr>
      </w:pPr>
    </w:p>
    <w:p w:rsidR="00875F5B" w:rsidRPr="00BE7F43" w:rsidRDefault="00875F5B" w:rsidP="00BD0B7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ab/>
        <w:t>A</w:t>
      </w:r>
      <w:r>
        <w:rPr>
          <w:sz w:val="24"/>
          <w:szCs w:val="24"/>
        </w:rPr>
        <w:t xml:space="preserve"> connected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joined</w:t>
      </w:r>
      <w:r>
        <w:rPr>
          <w:b/>
          <w:sz w:val="24"/>
          <w:szCs w:val="24"/>
        </w:rPr>
        <w:tab/>
        <w:t>D</w:t>
      </w:r>
      <w:r>
        <w:rPr>
          <w:sz w:val="24"/>
          <w:szCs w:val="24"/>
        </w:rPr>
        <w:t xml:space="preserve"> added</w:t>
      </w:r>
    </w:p>
    <w:p w:rsidR="00875F5B" w:rsidRPr="00515043" w:rsidRDefault="00875F5B" w:rsidP="00BD0B7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 xml:space="preserve">A </w:t>
      </w:r>
      <w:r>
        <w:rPr>
          <w:sz w:val="24"/>
          <w:szCs w:val="24"/>
        </w:rPr>
        <w:t>there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that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 </w:t>
      </w:r>
      <w:r>
        <w:rPr>
          <w:sz w:val="24"/>
          <w:szCs w:val="24"/>
        </w:rPr>
        <w:t>he</w:t>
      </w:r>
    </w:p>
    <w:p w:rsidR="00875F5B" w:rsidRDefault="00875F5B" w:rsidP="00BD0B7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 xml:space="preserve">A </w:t>
      </w:r>
      <w:r>
        <w:rPr>
          <w:sz w:val="24"/>
          <w:szCs w:val="24"/>
        </w:rPr>
        <w:t>developed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fetched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organised</w:t>
      </w:r>
      <w:r>
        <w:rPr>
          <w:b/>
          <w:sz w:val="24"/>
          <w:szCs w:val="24"/>
        </w:rPr>
        <w:tab/>
        <w:t>D</w:t>
      </w:r>
      <w:r>
        <w:rPr>
          <w:sz w:val="24"/>
          <w:szCs w:val="24"/>
        </w:rPr>
        <w:t xml:space="preserve"> performed</w:t>
      </w:r>
    </w:p>
    <w:p w:rsidR="00875F5B" w:rsidRDefault="00875F5B" w:rsidP="00BD0B7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A</w:t>
      </w:r>
      <w:r>
        <w:rPr>
          <w:sz w:val="24"/>
          <w:szCs w:val="24"/>
        </w:rPr>
        <w:t xml:space="preserve"> 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 </w:t>
      </w:r>
      <w:r>
        <w:rPr>
          <w:sz w:val="24"/>
          <w:szCs w:val="24"/>
        </w:rPr>
        <w:t>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 w:rsidRPr="00DB4DCB">
        <w:rPr>
          <w:sz w:val="24"/>
          <w:szCs w:val="24"/>
        </w:rPr>
        <w:t>for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>
        <w:rPr>
          <w:sz w:val="24"/>
          <w:szCs w:val="24"/>
        </w:rPr>
        <w:t xml:space="preserve"> with</w:t>
      </w:r>
    </w:p>
    <w:p w:rsidR="00875F5B" w:rsidRDefault="00875F5B" w:rsidP="00BD0B7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  <w:t xml:space="preserve">A </w:t>
      </w:r>
      <w:r>
        <w:rPr>
          <w:sz w:val="24"/>
          <w:szCs w:val="24"/>
        </w:rPr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real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exact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>
        <w:rPr>
          <w:sz w:val="24"/>
          <w:szCs w:val="24"/>
        </w:rPr>
        <w:t xml:space="preserve"> sure</w:t>
      </w:r>
    </w:p>
    <w:p w:rsidR="00875F5B" w:rsidRDefault="00875F5B" w:rsidP="00BD0B7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>A</w:t>
      </w:r>
      <w:r>
        <w:rPr>
          <w:sz w:val="24"/>
          <w:szCs w:val="24"/>
        </w:rPr>
        <w:t xml:space="preserve"> avoid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mind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save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>
        <w:rPr>
          <w:sz w:val="24"/>
          <w:szCs w:val="24"/>
        </w:rPr>
        <w:t xml:space="preserve"> help</w:t>
      </w:r>
    </w:p>
    <w:p w:rsidR="00875F5B" w:rsidRDefault="00875F5B" w:rsidP="00BD0B7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>A</w:t>
      </w:r>
      <w:r>
        <w:rPr>
          <w:sz w:val="24"/>
          <w:szCs w:val="24"/>
        </w:rPr>
        <w:t xml:space="preserve"> caused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supplied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appeared</w:t>
      </w:r>
      <w:r>
        <w:rPr>
          <w:b/>
          <w:sz w:val="24"/>
          <w:szCs w:val="24"/>
        </w:rPr>
        <w:tab/>
        <w:t>D</w:t>
      </w:r>
      <w:r>
        <w:rPr>
          <w:sz w:val="24"/>
          <w:szCs w:val="24"/>
        </w:rPr>
        <w:t xml:space="preserve"> happened</w:t>
      </w:r>
    </w:p>
    <w:p w:rsidR="00875F5B" w:rsidRDefault="00875F5B" w:rsidP="00BD0B7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ab/>
        <w:t>A</w:t>
      </w:r>
      <w:r>
        <w:rPr>
          <w:sz w:val="24"/>
          <w:szCs w:val="24"/>
        </w:rPr>
        <w:t xml:space="preserve"> realise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know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learn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>
        <w:rPr>
          <w:sz w:val="24"/>
          <w:szCs w:val="24"/>
        </w:rPr>
        <w:t xml:space="preserve"> discover</w:t>
      </w:r>
    </w:p>
    <w:p w:rsidR="00875F5B" w:rsidRDefault="00875F5B" w:rsidP="00BD0B7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A</w:t>
      </w:r>
      <w:r>
        <w:rPr>
          <w:sz w:val="24"/>
          <w:szCs w:val="24"/>
        </w:rPr>
        <w:t xml:space="preserve"> most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more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much</w:t>
      </w:r>
      <w:r>
        <w:rPr>
          <w:b/>
          <w:sz w:val="24"/>
          <w:szCs w:val="24"/>
        </w:rPr>
        <w:tab/>
        <w:t>D</w:t>
      </w:r>
      <w:r>
        <w:rPr>
          <w:sz w:val="24"/>
          <w:szCs w:val="24"/>
        </w:rPr>
        <w:t xml:space="preserve"> many</w:t>
      </w:r>
    </w:p>
    <w:p w:rsidR="00875F5B" w:rsidRDefault="00875F5B" w:rsidP="00BD0B7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A</w:t>
      </w:r>
      <w:r>
        <w:rPr>
          <w:sz w:val="24"/>
          <w:szCs w:val="24"/>
        </w:rPr>
        <w:t xml:space="preserve"> while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during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 xml:space="preserve">since </w:t>
      </w:r>
      <w:r>
        <w:rPr>
          <w:b/>
          <w:sz w:val="24"/>
          <w:szCs w:val="24"/>
        </w:rPr>
        <w:tab/>
        <w:t>D</w:t>
      </w:r>
      <w:r>
        <w:rPr>
          <w:sz w:val="24"/>
          <w:szCs w:val="24"/>
        </w:rPr>
        <w:t xml:space="preserve"> until</w:t>
      </w:r>
    </w:p>
    <w:p w:rsidR="00875F5B" w:rsidRDefault="00875F5B" w:rsidP="00BD0B78">
      <w:pPr>
        <w:pStyle w:val="ListParagraph"/>
        <w:rPr>
          <w:sz w:val="24"/>
          <w:szCs w:val="24"/>
        </w:rPr>
      </w:pPr>
    </w:p>
    <w:p w:rsidR="00875F5B" w:rsidRDefault="00875F5B" w:rsidP="00BD0B78">
      <w:pPr>
        <w:pStyle w:val="ListParagraph"/>
        <w:rPr>
          <w:sz w:val="24"/>
          <w:szCs w:val="24"/>
        </w:rPr>
      </w:pPr>
    </w:p>
    <w:p w:rsidR="00875F5B" w:rsidRDefault="00875F5B" w:rsidP="00BD0B78">
      <w:pPr>
        <w:pStyle w:val="ListParagraph"/>
        <w:rPr>
          <w:sz w:val="24"/>
          <w:szCs w:val="24"/>
        </w:rPr>
      </w:pPr>
    </w:p>
    <w:p w:rsidR="00875F5B" w:rsidRDefault="00875F5B" w:rsidP="00BD0B78">
      <w:pPr>
        <w:pStyle w:val="ListParagraph"/>
        <w:rPr>
          <w:sz w:val="24"/>
          <w:szCs w:val="24"/>
        </w:rPr>
      </w:pPr>
    </w:p>
    <w:p w:rsidR="00875F5B" w:rsidRDefault="00875F5B" w:rsidP="00BD0B78">
      <w:pPr>
        <w:pStyle w:val="ListParagraph"/>
        <w:rPr>
          <w:sz w:val="24"/>
          <w:szCs w:val="24"/>
        </w:rPr>
      </w:pPr>
    </w:p>
    <w:p w:rsidR="00875F5B" w:rsidRPr="00796064" w:rsidRDefault="00875F5B" w:rsidP="00645F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Use the word given in capitals at the end of each sentence to form a word that fits in the space.</w:t>
      </w:r>
    </w:p>
    <w:p w:rsidR="00875F5B" w:rsidRDefault="00875F5B" w:rsidP="00796064">
      <w:pPr>
        <w:pStyle w:val="ListParagraph"/>
        <w:rPr>
          <w:sz w:val="24"/>
          <w:szCs w:val="24"/>
        </w:rPr>
      </w:pPr>
    </w:p>
    <w:p w:rsidR="00875F5B" w:rsidRPr="004F698C" w:rsidRDefault="00875F5B" w:rsidP="00796064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Example:</w:t>
      </w:r>
    </w:p>
    <w:p w:rsidR="00875F5B" w:rsidRDefault="00875F5B" w:rsidP="00796064">
      <w:pPr>
        <w:pStyle w:val="ListParagraph"/>
        <w:rPr>
          <w:b/>
          <w:sz w:val="24"/>
          <w:szCs w:val="24"/>
        </w:rPr>
      </w:pPr>
      <w:r w:rsidRPr="00796064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 It ´s…</w:t>
      </w:r>
      <w:r w:rsidRPr="00315125">
        <w:rPr>
          <w:b/>
          <w:sz w:val="24"/>
          <w:szCs w:val="24"/>
        </w:rPr>
        <w:t>frustrating</w:t>
      </w:r>
      <w:r>
        <w:rPr>
          <w:sz w:val="24"/>
          <w:szCs w:val="24"/>
        </w:rPr>
        <w:t xml:space="preserve">...for everybody not to be able to remember things.     </w:t>
      </w:r>
      <w:r>
        <w:rPr>
          <w:b/>
          <w:sz w:val="24"/>
          <w:szCs w:val="24"/>
        </w:rPr>
        <w:t>FRUSTRATE</w:t>
      </w:r>
    </w:p>
    <w:p w:rsidR="00875F5B" w:rsidRDefault="00875F5B" w:rsidP="00796064">
      <w:pPr>
        <w:pStyle w:val="ListParagraph"/>
        <w:rPr>
          <w:b/>
          <w:sz w:val="24"/>
          <w:szCs w:val="24"/>
        </w:rPr>
      </w:pPr>
    </w:p>
    <w:p w:rsidR="00875F5B" w:rsidRPr="00D01DFE" w:rsidRDefault="00875F5B" w:rsidP="00796064">
      <w:pPr>
        <w:pStyle w:val="ListParagraph"/>
        <w:rPr>
          <w:b/>
          <w:sz w:val="24"/>
          <w:szCs w:val="24"/>
        </w:rPr>
      </w:pPr>
      <w:r w:rsidRPr="00796064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There was great…………….in the class before the exam.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ANXIOUS</w:t>
      </w:r>
    </w:p>
    <w:p w:rsidR="00875F5B" w:rsidRPr="00D01DFE" w:rsidRDefault="00875F5B" w:rsidP="00D01DF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>
        <w:rPr>
          <w:sz w:val="24"/>
          <w:szCs w:val="24"/>
        </w:rPr>
        <w:tab/>
        <w:t>The director´s last film was very successful………………….</w:t>
      </w:r>
      <w:r>
        <w:rPr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>FINANCE</w:t>
      </w:r>
    </w:p>
    <w:p w:rsidR="00875F5B" w:rsidRPr="00D01DFE" w:rsidRDefault="00875F5B" w:rsidP="0079606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The sound of ……………………filled the room.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LAUGH</w:t>
      </w:r>
      <w:r>
        <w:rPr>
          <w:sz w:val="24"/>
          <w:szCs w:val="24"/>
        </w:rPr>
        <w:t xml:space="preserve"> </w:t>
      </w:r>
    </w:p>
    <w:p w:rsidR="00875F5B" w:rsidRPr="008104FB" w:rsidRDefault="00875F5B" w:rsidP="0079606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Next year I want to have a …………………lifestyle than this year.</w:t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HEALTH</w:t>
      </w:r>
    </w:p>
    <w:p w:rsidR="00875F5B" w:rsidRPr="008104FB" w:rsidRDefault="00875F5B" w:rsidP="0079606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He resigned because of worry and………………………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FRUSTRATE</w:t>
      </w:r>
    </w:p>
    <w:p w:rsidR="00875F5B" w:rsidRPr="008104FB" w:rsidRDefault="00875F5B" w:rsidP="0079606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It´s a long ……………………..drama set in China.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HISTORY</w:t>
      </w:r>
    </w:p>
    <w:p w:rsidR="00875F5B" w:rsidRPr="008104FB" w:rsidRDefault="00875F5B" w:rsidP="0079606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Having been in the same situation I can ……………….with you.</w:t>
      </w:r>
      <w:r>
        <w:rPr>
          <w:b/>
          <w:sz w:val="24"/>
          <w:szCs w:val="24"/>
        </w:rPr>
        <w:tab/>
        <w:t xml:space="preserve">   SYMPATHY</w:t>
      </w:r>
    </w:p>
    <w:p w:rsidR="00875F5B" w:rsidRPr="008104FB" w:rsidRDefault="00875F5B" w:rsidP="0079606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Alex is hoping to have a career in……………………..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   JOURNAL</w:t>
      </w:r>
    </w:p>
    <w:p w:rsidR="00875F5B" w:rsidRPr="008104FB" w:rsidRDefault="00875F5B" w:rsidP="0079606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>
        <w:rPr>
          <w:sz w:val="24"/>
          <w:szCs w:val="24"/>
        </w:rPr>
        <w:tab/>
        <w:t>People are worried because of the financial…………….at present.</w:t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SECURE</w:t>
      </w:r>
    </w:p>
    <w:p w:rsidR="00875F5B" w:rsidRDefault="00875F5B" w:rsidP="0079606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>
        <w:rPr>
          <w:sz w:val="24"/>
          <w:szCs w:val="24"/>
        </w:rPr>
        <w:tab/>
        <w:t xml:space="preserve">Ben´s explanation was highly…………….; I didn´t believe a word of it. </w:t>
      </w:r>
      <w:r>
        <w:rPr>
          <w:b/>
          <w:sz w:val="24"/>
          <w:szCs w:val="24"/>
        </w:rPr>
        <w:t>PROBABLE</w:t>
      </w:r>
    </w:p>
    <w:p w:rsidR="00875F5B" w:rsidRDefault="00875F5B" w:rsidP="00796064">
      <w:pPr>
        <w:pStyle w:val="ListParagraph"/>
        <w:rPr>
          <w:b/>
          <w:sz w:val="24"/>
          <w:szCs w:val="24"/>
        </w:rPr>
      </w:pPr>
    </w:p>
    <w:p w:rsidR="00875F5B" w:rsidRDefault="00875F5B" w:rsidP="00796064">
      <w:pPr>
        <w:pStyle w:val="ListParagraph"/>
        <w:rPr>
          <w:b/>
          <w:sz w:val="24"/>
          <w:szCs w:val="24"/>
        </w:rPr>
      </w:pPr>
    </w:p>
    <w:p w:rsidR="00875F5B" w:rsidRDefault="00875F5B" w:rsidP="00796064">
      <w:pPr>
        <w:pStyle w:val="ListParagraph"/>
        <w:rPr>
          <w:b/>
          <w:sz w:val="24"/>
          <w:szCs w:val="24"/>
        </w:rPr>
      </w:pPr>
    </w:p>
    <w:p w:rsidR="00875F5B" w:rsidRDefault="00875F5B" w:rsidP="00796064">
      <w:pPr>
        <w:pStyle w:val="ListParagraph"/>
        <w:rPr>
          <w:b/>
          <w:sz w:val="24"/>
          <w:szCs w:val="24"/>
        </w:rPr>
      </w:pPr>
    </w:p>
    <w:p w:rsidR="00875F5B" w:rsidRDefault="00875F5B" w:rsidP="00796064">
      <w:pPr>
        <w:pStyle w:val="ListParagraph"/>
        <w:rPr>
          <w:b/>
          <w:sz w:val="24"/>
          <w:szCs w:val="24"/>
        </w:rPr>
      </w:pPr>
    </w:p>
    <w:p w:rsidR="00875F5B" w:rsidRDefault="00875F5B" w:rsidP="00796064">
      <w:pPr>
        <w:pStyle w:val="ListParagraph"/>
        <w:rPr>
          <w:b/>
          <w:sz w:val="24"/>
          <w:szCs w:val="24"/>
        </w:rPr>
      </w:pPr>
    </w:p>
    <w:p w:rsidR="00875F5B" w:rsidRDefault="00875F5B" w:rsidP="00796064">
      <w:pPr>
        <w:pStyle w:val="ListParagraph"/>
        <w:rPr>
          <w:b/>
          <w:sz w:val="24"/>
          <w:szCs w:val="24"/>
        </w:rPr>
      </w:pPr>
    </w:p>
    <w:p w:rsidR="00875F5B" w:rsidRDefault="00875F5B" w:rsidP="00796064">
      <w:pPr>
        <w:pStyle w:val="ListParagraph"/>
        <w:rPr>
          <w:b/>
          <w:sz w:val="24"/>
          <w:szCs w:val="24"/>
        </w:rPr>
      </w:pPr>
    </w:p>
    <w:p w:rsidR="00875F5B" w:rsidRPr="00587B43" w:rsidRDefault="00875F5B" w:rsidP="005F35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Read the text below and choose one of the words which best fits each space. Use only one word in each space. There is an example at the beginning.</w:t>
      </w:r>
    </w:p>
    <w:p w:rsidR="00875F5B" w:rsidRPr="008104FB" w:rsidRDefault="00875F5B" w:rsidP="00587B43">
      <w:pPr>
        <w:pStyle w:val="ListParagraph"/>
        <w:rPr>
          <w:b/>
          <w:sz w:val="24"/>
          <w:szCs w:val="24"/>
        </w:rPr>
      </w:pPr>
    </w:p>
    <w:p w:rsidR="00875F5B" w:rsidRPr="00884DEC" w:rsidRDefault="00875F5B" w:rsidP="00884DEC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ALBERT EINSTEIN (1879-1955)</w:t>
      </w:r>
    </w:p>
    <w:p w:rsidR="00875F5B" w:rsidRDefault="00875F5B" w:rsidP="00587B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Albert Einstein is </w:t>
      </w:r>
      <w:r>
        <w:rPr>
          <w:b/>
          <w:sz w:val="24"/>
          <w:szCs w:val="24"/>
        </w:rPr>
        <w:t>0)</w:t>
      </w:r>
      <w:r>
        <w:rPr>
          <w:sz w:val="24"/>
          <w:szCs w:val="24"/>
        </w:rPr>
        <w:t>…..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……of the best-known scientists of the twentieth century. Yet he was not </w:t>
      </w:r>
      <w:r>
        <w:rPr>
          <w:b/>
          <w:sz w:val="24"/>
          <w:szCs w:val="24"/>
        </w:rPr>
        <w:t>26)</w:t>
      </w:r>
      <w:r>
        <w:rPr>
          <w:sz w:val="24"/>
          <w:szCs w:val="24"/>
        </w:rPr>
        <w:t xml:space="preserve">………………….particularly good student. At school in Munich, he got reasonable grades in nearly </w:t>
      </w:r>
      <w:r>
        <w:rPr>
          <w:b/>
          <w:sz w:val="24"/>
          <w:szCs w:val="24"/>
        </w:rPr>
        <w:t>27)</w:t>
      </w:r>
      <w:r>
        <w:rPr>
          <w:sz w:val="24"/>
          <w:szCs w:val="24"/>
        </w:rPr>
        <w:t xml:space="preserve">……………..subjects, and was outstanding in mathematics and physics, but he disliked doing </w:t>
      </w:r>
      <w:r>
        <w:rPr>
          <w:b/>
          <w:sz w:val="24"/>
          <w:szCs w:val="24"/>
        </w:rPr>
        <w:t>28)</w:t>
      </w:r>
      <w:r>
        <w:rPr>
          <w:sz w:val="24"/>
          <w:szCs w:val="24"/>
        </w:rPr>
        <w:t xml:space="preserve">…………………..he was told. He didn´t like exams and </w:t>
      </w:r>
      <w:r>
        <w:rPr>
          <w:b/>
          <w:sz w:val="24"/>
          <w:szCs w:val="24"/>
        </w:rPr>
        <w:t>29)</w:t>
      </w:r>
      <w:r>
        <w:rPr>
          <w:sz w:val="24"/>
          <w:szCs w:val="24"/>
        </w:rPr>
        <w:t xml:space="preserve">……………did he like attending classes, so he left school early.       </w:t>
      </w:r>
    </w:p>
    <w:p w:rsidR="00875F5B" w:rsidRDefault="00875F5B" w:rsidP="00587B43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30)</w:t>
      </w:r>
      <w:r>
        <w:rPr>
          <w:sz w:val="24"/>
          <w:szCs w:val="24"/>
        </w:rPr>
        <w:t xml:space="preserve">…………….failing the entrance exam, Einstein was eventually admitted to </w:t>
      </w:r>
      <w:r>
        <w:rPr>
          <w:b/>
          <w:sz w:val="24"/>
          <w:szCs w:val="24"/>
        </w:rPr>
        <w:t>31)</w:t>
      </w:r>
      <w:r>
        <w:rPr>
          <w:sz w:val="24"/>
          <w:szCs w:val="24"/>
        </w:rPr>
        <w:t xml:space="preserve">…………. Swiss Federal Institute of Technology in Zurich in 1896. </w:t>
      </w:r>
      <w:r>
        <w:rPr>
          <w:b/>
          <w:sz w:val="24"/>
          <w:szCs w:val="24"/>
        </w:rPr>
        <w:t>32)</w:t>
      </w:r>
      <w:r>
        <w:rPr>
          <w:sz w:val="24"/>
          <w:szCs w:val="24"/>
        </w:rPr>
        <w:t xml:space="preserve">……………….he did fairly well as a student in Zurich, after graduation he was unable to get a job in a university, mainly </w:t>
      </w:r>
      <w:r>
        <w:rPr>
          <w:b/>
          <w:sz w:val="24"/>
          <w:szCs w:val="24"/>
        </w:rPr>
        <w:t>33)</w:t>
      </w:r>
      <w:r>
        <w:rPr>
          <w:sz w:val="24"/>
          <w:szCs w:val="24"/>
        </w:rPr>
        <w:t xml:space="preserve">…………………..he was thought to be extremely lazy. Instead, he worked in </w:t>
      </w:r>
      <w:r>
        <w:rPr>
          <w:b/>
          <w:sz w:val="24"/>
          <w:szCs w:val="24"/>
        </w:rPr>
        <w:t>34)</w:t>
      </w:r>
      <w:r>
        <w:rPr>
          <w:sz w:val="24"/>
          <w:szCs w:val="24"/>
        </w:rPr>
        <w:t xml:space="preserve">………………secondary school, where he taught mathematics and physics, </w:t>
      </w:r>
      <w:r>
        <w:rPr>
          <w:b/>
          <w:sz w:val="24"/>
          <w:szCs w:val="24"/>
        </w:rPr>
        <w:t>35)</w:t>
      </w:r>
      <w:r>
        <w:rPr>
          <w:sz w:val="24"/>
          <w:szCs w:val="24"/>
        </w:rPr>
        <w:t>……………of which he was good at.</w:t>
      </w:r>
    </w:p>
    <w:p w:rsidR="00875F5B" w:rsidRDefault="00875F5B" w:rsidP="00587B43">
      <w:pPr>
        <w:pStyle w:val="ListParagraph"/>
        <w:rPr>
          <w:sz w:val="24"/>
          <w:szCs w:val="24"/>
        </w:rPr>
      </w:pPr>
      <w:r w:rsidRPr="005E2051">
        <w:rPr>
          <w:sz w:val="24"/>
          <w:szCs w:val="24"/>
        </w:rPr>
        <w:t>Some</w:t>
      </w:r>
      <w:r>
        <w:rPr>
          <w:sz w:val="24"/>
          <w:szCs w:val="24"/>
        </w:rPr>
        <w:t xml:space="preserve"> two years later, in 1902, Einstein got a job at the Swiss patent office in Bern. In 1905, his special theory of relativity </w:t>
      </w:r>
      <w:r>
        <w:rPr>
          <w:b/>
          <w:sz w:val="24"/>
          <w:szCs w:val="24"/>
        </w:rPr>
        <w:t>36)</w:t>
      </w:r>
      <w:r>
        <w:rPr>
          <w:sz w:val="24"/>
          <w:szCs w:val="24"/>
        </w:rPr>
        <w:t xml:space="preserve">………………published-one of the greatest intellectual achievements in </w:t>
      </w:r>
      <w:r>
        <w:rPr>
          <w:b/>
          <w:sz w:val="24"/>
          <w:szCs w:val="24"/>
        </w:rPr>
        <w:t>37)</w:t>
      </w:r>
      <w:r>
        <w:rPr>
          <w:sz w:val="24"/>
          <w:szCs w:val="24"/>
        </w:rPr>
        <w:t>…………….history oh human thought.</w:t>
      </w:r>
      <w:r w:rsidRPr="005E2051">
        <w:rPr>
          <w:sz w:val="24"/>
          <w:szCs w:val="24"/>
        </w:rPr>
        <w:t xml:space="preserve"> </w:t>
      </w:r>
    </w:p>
    <w:p w:rsidR="00875F5B" w:rsidRDefault="00875F5B" w:rsidP="00587B43">
      <w:pPr>
        <w:pStyle w:val="ListParagraph"/>
        <w:rPr>
          <w:sz w:val="24"/>
          <w:szCs w:val="24"/>
        </w:rPr>
      </w:pPr>
    </w:p>
    <w:p w:rsidR="00875F5B" w:rsidRPr="009E03D8" w:rsidRDefault="00875F5B" w:rsidP="00587B4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9E03D8">
        <w:rPr>
          <w:sz w:val="24"/>
          <w:szCs w:val="24"/>
        </w:rPr>
        <w:t>2 x</w:t>
      </w:r>
      <w:r>
        <w:rPr>
          <w:b/>
          <w:sz w:val="24"/>
          <w:szCs w:val="24"/>
        </w:rPr>
        <w:t xml:space="preserve"> the, all, was, both, </w:t>
      </w:r>
      <w:r w:rsidRPr="009E03D8">
        <w:rPr>
          <w:sz w:val="24"/>
          <w:szCs w:val="24"/>
        </w:rPr>
        <w:t>2 x</w:t>
      </w:r>
      <w:r>
        <w:rPr>
          <w:b/>
          <w:sz w:val="24"/>
          <w:szCs w:val="24"/>
        </w:rPr>
        <w:t xml:space="preserve"> a, because, what, neither, despite, although)</w:t>
      </w:r>
    </w:p>
    <w:sectPr w:rsidR="00875F5B" w:rsidRPr="009E03D8" w:rsidSect="0061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5B" w:rsidRDefault="00875F5B" w:rsidP="00070EB7">
      <w:pPr>
        <w:spacing w:after="0" w:line="240" w:lineRule="auto"/>
      </w:pPr>
      <w:r>
        <w:separator/>
      </w:r>
    </w:p>
  </w:endnote>
  <w:endnote w:type="continuationSeparator" w:id="0">
    <w:p w:rsidR="00875F5B" w:rsidRDefault="00875F5B" w:rsidP="0007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5B" w:rsidRDefault="00875F5B" w:rsidP="00070EB7">
      <w:pPr>
        <w:spacing w:after="0" w:line="240" w:lineRule="auto"/>
      </w:pPr>
      <w:r>
        <w:separator/>
      </w:r>
    </w:p>
  </w:footnote>
  <w:footnote w:type="continuationSeparator" w:id="0">
    <w:p w:rsidR="00875F5B" w:rsidRDefault="00875F5B" w:rsidP="0007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6EC"/>
    <w:multiLevelType w:val="hybridMultilevel"/>
    <w:tmpl w:val="61D0E25C"/>
    <w:lvl w:ilvl="0" w:tplc="E7BCBF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8033A"/>
    <w:multiLevelType w:val="hybridMultilevel"/>
    <w:tmpl w:val="58C4BC28"/>
    <w:lvl w:ilvl="0" w:tplc="BC5819B0">
      <w:numFmt w:val="decimal"/>
      <w:lvlText w:val="%1"/>
      <w:lvlJc w:val="left"/>
      <w:pPr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EE"/>
    <w:rsid w:val="000147E4"/>
    <w:rsid w:val="00070EB7"/>
    <w:rsid w:val="00080D54"/>
    <w:rsid w:val="001057A9"/>
    <w:rsid w:val="00186CD6"/>
    <w:rsid w:val="001C6541"/>
    <w:rsid w:val="001D64C0"/>
    <w:rsid w:val="001F094C"/>
    <w:rsid w:val="00312BBF"/>
    <w:rsid w:val="00315125"/>
    <w:rsid w:val="00393E1E"/>
    <w:rsid w:val="003A6F8D"/>
    <w:rsid w:val="003D4A23"/>
    <w:rsid w:val="004B2C54"/>
    <w:rsid w:val="004E63EF"/>
    <w:rsid w:val="004F698C"/>
    <w:rsid w:val="00515043"/>
    <w:rsid w:val="00587B43"/>
    <w:rsid w:val="00591D19"/>
    <w:rsid w:val="005E2051"/>
    <w:rsid w:val="005F3558"/>
    <w:rsid w:val="0060203C"/>
    <w:rsid w:val="00604C05"/>
    <w:rsid w:val="00612F44"/>
    <w:rsid w:val="00645FDB"/>
    <w:rsid w:val="006D091F"/>
    <w:rsid w:val="00771DEA"/>
    <w:rsid w:val="00773B67"/>
    <w:rsid w:val="00796064"/>
    <w:rsid w:val="008104FB"/>
    <w:rsid w:val="00856E1C"/>
    <w:rsid w:val="00875F5B"/>
    <w:rsid w:val="00884DEC"/>
    <w:rsid w:val="00885AA4"/>
    <w:rsid w:val="008D2A2E"/>
    <w:rsid w:val="008D5505"/>
    <w:rsid w:val="0090409F"/>
    <w:rsid w:val="00923FEE"/>
    <w:rsid w:val="00936DE9"/>
    <w:rsid w:val="009E03D8"/>
    <w:rsid w:val="00A80DC0"/>
    <w:rsid w:val="00A83997"/>
    <w:rsid w:val="00B77697"/>
    <w:rsid w:val="00BA10BA"/>
    <w:rsid w:val="00BD0B78"/>
    <w:rsid w:val="00BD3A75"/>
    <w:rsid w:val="00BE5574"/>
    <w:rsid w:val="00BE7F43"/>
    <w:rsid w:val="00C04F72"/>
    <w:rsid w:val="00C6189C"/>
    <w:rsid w:val="00C859CD"/>
    <w:rsid w:val="00D01DFE"/>
    <w:rsid w:val="00D0499E"/>
    <w:rsid w:val="00D8508A"/>
    <w:rsid w:val="00DB4DCB"/>
    <w:rsid w:val="00E11634"/>
    <w:rsid w:val="00E1593D"/>
    <w:rsid w:val="00E53486"/>
    <w:rsid w:val="00E53BA3"/>
    <w:rsid w:val="00E95368"/>
    <w:rsid w:val="00F76FA1"/>
    <w:rsid w:val="00FC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7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E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E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660</Words>
  <Characters>3897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ČÁST ZKOUŠKY</dc:title>
  <dc:subject/>
  <dc:creator>Tester</dc:creator>
  <cp:keywords/>
  <dc:description/>
  <cp:lastModifiedBy>Bc. Jana Komínová</cp:lastModifiedBy>
  <cp:revision>2</cp:revision>
  <dcterms:created xsi:type="dcterms:W3CDTF">2011-04-04T09:23:00Z</dcterms:created>
  <dcterms:modified xsi:type="dcterms:W3CDTF">2011-04-04T09:23:00Z</dcterms:modified>
</cp:coreProperties>
</file>